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4F461" w14:textId="77777777" w:rsidR="00347EFA" w:rsidRDefault="005612C3">
      <w:pPr>
        <w:rPr>
          <w:noProof/>
          <w:lang w:val="en-AU" w:eastAsia="en-AU"/>
        </w:rPr>
        <w:sectPr w:rsidR="00347EFA" w:rsidSect="00FF233C">
          <w:pgSz w:w="12240" w:h="15840"/>
          <w:pgMar w:top="720" w:right="720" w:bottom="720" w:left="720" w:header="720" w:footer="720" w:gutter="0"/>
          <w:cols w:space="720"/>
          <w:docGrid w:linePitch="435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09DBE" wp14:editId="0EB8B9FD">
                <wp:simplePos x="0" y="0"/>
                <wp:positionH relativeFrom="column">
                  <wp:posOffset>1257300</wp:posOffset>
                </wp:positionH>
                <wp:positionV relativeFrom="paragraph">
                  <wp:posOffset>2171700</wp:posOffset>
                </wp:positionV>
                <wp:extent cx="5245100" cy="2400300"/>
                <wp:effectExtent l="0" t="0" r="1270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C6D90" w14:textId="77777777" w:rsidR="00347EFA" w:rsidRPr="003D09B1" w:rsidRDefault="00347EFA" w:rsidP="003D09B1">
                            <w:pPr>
                              <w:widowControl w:val="0"/>
                              <w:jc w:val="center"/>
                              <w:rPr>
                                <w:rFonts w:cs="Tahoma"/>
                                <w:color w:val="000000"/>
                                <w:sz w:val="24"/>
                                <w:szCs w:val="32"/>
                                <w:lang w:eastAsia="zh-CN"/>
                              </w:rPr>
                            </w:pPr>
                            <w:r w:rsidRPr="003D09B1">
                              <w:rPr>
                                <w:rFonts w:cs="Tahoma"/>
                                <w:color w:val="000000"/>
                                <w:sz w:val="24"/>
                                <w:szCs w:val="32"/>
                                <w:lang w:eastAsia="zh-CN"/>
                              </w:rPr>
                              <w:t xml:space="preserve">Invites you to become a member </w:t>
                            </w:r>
                          </w:p>
                          <w:p w14:paraId="32F6B673" w14:textId="1A5A3D12" w:rsidR="00347EFA" w:rsidRDefault="00B846F0" w:rsidP="001E39BA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for </w:t>
                            </w:r>
                            <w:r w:rsidRPr="00B846F0">
                              <w:rPr>
                                <w:rFonts w:cs="Tahoma"/>
                                <w:b/>
                                <w:color w:val="000000"/>
                                <w:szCs w:val="32"/>
                                <w:lang w:eastAsia="zh-CN"/>
                              </w:rPr>
                              <w:t>201</w:t>
                            </w:r>
                            <w:r w:rsidR="00EE75BA">
                              <w:rPr>
                                <w:rFonts w:cs="Tahoma"/>
                                <w:b/>
                                <w:color w:val="000000"/>
                                <w:szCs w:val="32"/>
                                <w:lang w:eastAsia="zh-CN"/>
                              </w:rPr>
                              <w:t>8</w:t>
                            </w:r>
                          </w:p>
                          <w:p w14:paraId="4054FBF2" w14:textId="77777777" w:rsidR="00B846F0" w:rsidRDefault="00B846F0" w:rsidP="003D09B1">
                            <w:pPr>
                              <w:widowControl w:val="0"/>
                              <w:jc w:val="center"/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24"/>
                                <w:lang w:eastAsia="zh-CN"/>
                              </w:rPr>
                            </w:pPr>
                          </w:p>
                          <w:p w14:paraId="3DC229CD" w14:textId="77777777" w:rsidR="00347EFA" w:rsidRPr="003D09B1" w:rsidRDefault="00347EFA" w:rsidP="003D09B1">
                            <w:pPr>
                              <w:widowControl w:val="0"/>
                              <w:jc w:val="center"/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 w:rsidRPr="003D09B1"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24"/>
                                <w:lang w:eastAsia="zh-CN"/>
                              </w:rPr>
                              <w:t>As a member you get to</w:t>
                            </w:r>
                            <w:r w:rsidRPr="003D09B1"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  <w:t>:</w:t>
                            </w:r>
                          </w:p>
                          <w:p w14:paraId="5CCA7703" w14:textId="77777777" w:rsidR="00347EFA" w:rsidRPr="003D09B1" w:rsidRDefault="00347EFA" w:rsidP="003D09B1">
                            <w:pPr>
                              <w:widowControl w:val="0"/>
                              <w:ind w:left="720" w:hanging="360"/>
                              <w:jc w:val="center"/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 w:rsidRPr="003D09B1"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  <w:t>Join with like-minded colleagues;</w:t>
                            </w:r>
                          </w:p>
                          <w:p w14:paraId="5E448A40" w14:textId="77777777" w:rsidR="00347EFA" w:rsidRPr="003D09B1" w:rsidRDefault="00347EFA" w:rsidP="003D09B1">
                            <w:pPr>
                              <w:widowControl w:val="0"/>
                              <w:ind w:left="720" w:hanging="360"/>
                              <w:jc w:val="center"/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 w:rsidRPr="003D09B1"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  <w:t xml:space="preserve">Attend breakfasts and discussion evenings for free; </w:t>
                            </w:r>
                          </w:p>
                          <w:p w14:paraId="0678A321" w14:textId="77777777" w:rsidR="00347EFA" w:rsidRPr="003D09B1" w:rsidRDefault="00347EFA" w:rsidP="003D09B1">
                            <w:pPr>
                              <w:widowControl w:val="0"/>
                              <w:ind w:left="720" w:hanging="360"/>
                              <w:jc w:val="center"/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 w:rsidRPr="003D09B1"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  <w:t xml:space="preserve">Receive a copy of our newsletter, </w:t>
                            </w:r>
                            <w:r w:rsidRPr="003D09B1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lang w:eastAsia="zh-CN"/>
                              </w:rPr>
                              <w:t>and</w:t>
                            </w:r>
                          </w:p>
                          <w:p w14:paraId="5D16CF5A" w14:textId="77777777" w:rsidR="00347EFA" w:rsidRPr="003D09B1" w:rsidRDefault="00347EFA" w:rsidP="003D09B1">
                            <w:pPr>
                              <w:widowControl w:val="0"/>
                              <w:ind w:left="720" w:hanging="360"/>
                              <w:jc w:val="center"/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 w:rsidRPr="003D09B1"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  <w:t>Receive a 10% fee reduction to theory events.</w:t>
                            </w:r>
                          </w:p>
                          <w:p w14:paraId="4F1D8989" w14:textId="77777777" w:rsidR="00347EFA" w:rsidRDefault="00347EFA" w:rsidP="003D09B1">
                            <w:pPr>
                              <w:widowControl w:val="0"/>
                              <w:jc w:val="center"/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</w:pPr>
                          </w:p>
                          <w:p w14:paraId="3B321E71" w14:textId="77777777" w:rsidR="00347EFA" w:rsidRPr="003D09B1" w:rsidRDefault="00347EFA" w:rsidP="003D09B1">
                            <w:pPr>
                              <w:widowControl w:val="0"/>
                              <w:jc w:val="center"/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 w:rsidRPr="003D09B1"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  <w:t>All for just:</w:t>
                            </w:r>
                          </w:p>
                          <w:p w14:paraId="0CC6AE72" w14:textId="4C632409" w:rsidR="00347EFA" w:rsidRPr="003D09B1" w:rsidRDefault="00347EFA" w:rsidP="003D09B1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zh-CN"/>
                              </w:rPr>
                              <w:t xml:space="preserve">$44 </w:t>
                            </w:r>
                            <w:r w:rsidR="00B846F0"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zh-CN"/>
                              </w:rPr>
                              <w:t>or $5.50</w:t>
                            </w:r>
                            <w:r w:rsidRPr="003D09B1"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zh-CN"/>
                              </w:rPr>
                              <w:t xml:space="preserve"> concessional</w:t>
                            </w:r>
                            <w:r w:rsidR="00B846F0"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zh-CN"/>
                              </w:rPr>
                              <w:t>) gst included</w:t>
                            </w:r>
                          </w:p>
                          <w:p w14:paraId="3D1EF347" w14:textId="77777777" w:rsidR="00347EFA" w:rsidRDefault="00347EFA" w:rsidP="003D09B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AU" w:eastAsia="en-AU"/>
                              </w:rPr>
                            </w:pPr>
                            <w:r>
                              <w:t> </w:t>
                            </w:r>
                          </w:p>
                          <w:p w14:paraId="6767B68B" w14:textId="77777777" w:rsidR="00347EFA" w:rsidRDefault="00347E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09DB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99pt;margin-top:171pt;width:413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" stroked="f">
                <v:textbox>
                  <w:txbxContent>
                    <w:p w14:paraId="4ABC6D90" w14:textId="77777777" w:rsidR="00347EFA" w:rsidRPr="003D09B1" w:rsidRDefault="00347EFA" w:rsidP="003D09B1">
                      <w:pPr>
                        <w:widowControl w:val="0"/>
                        <w:jc w:val="center"/>
                        <w:rPr>
                          <w:rFonts w:cs="Tahoma"/>
                          <w:color w:val="000000"/>
                          <w:sz w:val="24"/>
                          <w:szCs w:val="32"/>
                          <w:lang w:eastAsia="zh-CN"/>
                        </w:rPr>
                      </w:pPr>
                      <w:r w:rsidRPr="003D09B1">
                        <w:rPr>
                          <w:rFonts w:cs="Tahoma"/>
                          <w:color w:val="000000"/>
                          <w:sz w:val="24"/>
                          <w:szCs w:val="32"/>
                          <w:lang w:eastAsia="zh-CN"/>
                        </w:rPr>
                        <w:t xml:space="preserve">Invites you to become a member </w:t>
                      </w:r>
                    </w:p>
                    <w:p w14:paraId="32F6B673" w14:textId="1A5A3D12" w:rsidR="00347EFA" w:rsidRDefault="00B846F0" w:rsidP="001E39BA">
                      <w:pPr>
                        <w:widowControl w:val="0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 xml:space="preserve">for </w:t>
                      </w:r>
                      <w:r w:rsidRPr="00B846F0">
                        <w:rPr>
                          <w:rFonts w:cs="Tahoma"/>
                          <w:b/>
                          <w:color w:val="000000"/>
                          <w:szCs w:val="32"/>
                          <w:lang w:eastAsia="zh-CN"/>
                        </w:rPr>
                        <w:t>201</w:t>
                      </w:r>
                      <w:r w:rsidR="00EE75BA">
                        <w:rPr>
                          <w:rFonts w:cs="Tahoma"/>
                          <w:b/>
                          <w:color w:val="000000"/>
                          <w:szCs w:val="32"/>
                          <w:lang w:eastAsia="zh-CN"/>
                        </w:rPr>
                        <w:t>8</w:t>
                      </w:r>
                    </w:p>
                    <w:p w14:paraId="4054FBF2" w14:textId="77777777" w:rsidR="00B846F0" w:rsidRDefault="00B846F0" w:rsidP="003D09B1">
                      <w:pPr>
                        <w:widowControl w:val="0"/>
                        <w:jc w:val="center"/>
                        <w:rPr>
                          <w:rFonts w:cs="Tahoma"/>
                          <w:b/>
                          <w:bCs/>
                          <w:color w:val="000000"/>
                          <w:sz w:val="24"/>
                          <w:lang w:eastAsia="zh-CN"/>
                        </w:rPr>
                      </w:pPr>
                    </w:p>
                    <w:p w14:paraId="3DC229CD" w14:textId="77777777" w:rsidR="00347EFA" w:rsidRPr="003D09B1" w:rsidRDefault="00347EFA" w:rsidP="003D09B1">
                      <w:pPr>
                        <w:widowControl w:val="0"/>
                        <w:jc w:val="center"/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</w:pPr>
                      <w:r w:rsidRPr="003D09B1">
                        <w:rPr>
                          <w:rFonts w:cs="Tahoma"/>
                          <w:b/>
                          <w:bCs/>
                          <w:color w:val="000000"/>
                          <w:sz w:val="24"/>
                          <w:lang w:eastAsia="zh-CN"/>
                        </w:rPr>
                        <w:t>As a member you get to</w:t>
                      </w:r>
                      <w:r w:rsidRPr="003D09B1"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  <w:t>:</w:t>
                      </w:r>
                    </w:p>
                    <w:p w14:paraId="5CCA7703" w14:textId="77777777" w:rsidR="00347EFA" w:rsidRPr="003D09B1" w:rsidRDefault="00347EFA" w:rsidP="003D09B1">
                      <w:pPr>
                        <w:widowControl w:val="0"/>
                        <w:ind w:left="720" w:hanging="360"/>
                        <w:jc w:val="center"/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</w:pPr>
                      <w:r w:rsidRPr="003D09B1"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  <w:t>Join with like-minded colleagues;</w:t>
                      </w:r>
                    </w:p>
                    <w:p w14:paraId="5E448A40" w14:textId="77777777" w:rsidR="00347EFA" w:rsidRPr="003D09B1" w:rsidRDefault="00347EFA" w:rsidP="003D09B1">
                      <w:pPr>
                        <w:widowControl w:val="0"/>
                        <w:ind w:left="720" w:hanging="360"/>
                        <w:jc w:val="center"/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</w:pPr>
                      <w:r w:rsidRPr="003D09B1"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  <w:t xml:space="preserve">Attend breakfasts and discussion evenings for free; </w:t>
                      </w:r>
                    </w:p>
                    <w:p w14:paraId="0678A321" w14:textId="77777777" w:rsidR="00347EFA" w:rsidRPr="003D09B1" w:rsidRDefault="00347EFA" w:rsidP="003D09B1">
                      <w:pPr>
                        <w:widowControl w:val="0"/>
                        <w:ind w:left="720" w:hanging="360"/>
                        <w:jc w:val="center"/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</w:pPr>
                      <w:r w:rsidRPr="003D09B1"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  <w:t xml:space="preserve">Receive a copy of our newsletter, </w:t>
                      </w:r>
                      <w:r w:rsidRPr="003D09B1">
                        <w:rPr>
                          <w:rFonts w:cs="Tahoma"/>
                          <w:b/>
                          <w:bCs/>
                          <w:i/>
                          <w:iCs/>
                          <w:color w:val="000000"/>
                          <w:sz w:val="24"/>
                          <w:lang w:eastAsia="zh-CN"/>
                        </w:rPr>
                        <w:t>and</w:t>
                      </w:r>
                    </w:p>
                    <w:p w14:paraId="5D16CF5A" w14:textId="77777777" w:rsidR="00347EFA" w:rsidRPr="003D09B1" w:rsidRDefault="00347EFA" w:rsidP="003D09B1">
                      <w:pPr>
                        <w:widowControl w:val="0"/>
                        <w:ind w:left="720" w:hanging="360"/>
                        <w:jc w:val="center"/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</w:pPr>
                      <w:r w:rsidRPr="003D09B1"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  <w:t>Receive a 10% fee reduction to theory events.</w:t>
                      </w:r>
                    </w:p>
                    <w:p w14:paraId="4F1D8989" w14:textId="77777777" w:rsidR="00347EFA" w:rsidRDefault="00347EFA" w:rsidP="003D09B1">
                      <w:pPr>
                        <w:widowControl w:val="0"/>
                        <w:jc w:val="center"/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</w:pPr>
                    </w:p>
                    <w:p w14:paraId="3B321E71" w14:textId="77777777" w:rsidR="00347EFA" w:rsidRPr="003D09B1" w:rsidRDefault="00347EFA" w:rsidP="003D09B1">
                      <w:pPr>
                        <w:widowControl w:val="0"/>
                        <w:jc w:val="center"/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</w:pPr>
                      <w:r w:rsidRPr="003D09B1"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  <w:t>All for just:</w:t>
                      </w:r>
                    </w:p>
                    <w:p w14:paraId="0CC6AE72" w14:textId="4C632409" w:rsidR="00347EFA" w:rsidRPr="003D09B1" w:rsidRDefault="00347EFA" w:rsidP="003D09B1">
                      <w:pPr>
                        <w:jc w:val="center"/>
                        <w:rPr>
                          <w:rFonts w:cs="Tahoma"/>
                          <w:b/>
                          <w:bCs/>
                          <w:color w:val="000000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000000"/>
                          <w:sz w:val="24"/>
                          <w:szCs w:val="32"/>
                          <w:lang w:eastAsia="zh-CN"/>
                        </w:rPr>
                        <w:t xml:space="preserve">$44 </w:t>
                      </w:r>
                      <w:r w:rsidR="00B846F0">
                        <w:rPr>
                          <w:rFonts w:cs="Tahoma"/>
                          <w:b/>
                          <w:bCs/>
                          <w:color w:val="000000"/>
                          <w:sz w:val="24"/>
                          <w:szCs w:val="32"/>
                          <w:lang w:eastAsia="zh-CN"/>
                        </w:rPr>
                        <w:t>(</w:t>
                      </w:r>
                      <w:r>
                        <w:rPr>
                          <w:rFonts w:cs="Tahoma"/>
                          <w:b/>
                          <w:bCs/>
                          <w:color w:val="000000"/>
                          <w:sz w:val="24"/>
                          <w:szCs w:val="32"/>
                          <w:lang w:eastAsia="zh-CN"/>
                        </w:rPr>
                        <w:t>or $5.50</w:t>
                      </w:r>
                      <w:r w:rsidRPr="003D09B1">
                        <w:rPr>
                          <w:rFonts w:cs="Tahoma"/>
                          <w:b/>
                          <w:bCs/>
                          <w:color w:val="000000"/>
                          <w:sz w:val="24"/>
                          <w:szCs w:val="32"/>
                          <w:lang w:eastAsia="zh-CN"/>
                        </w:rPr>
                        <w:t xml:space="preserve"> concessional</w:t>
                      </w:r>
                      <w:r w:rsidR="00B846F0">
                        <w:rPr>
                          <w:rFonts w:cs="Tahoma"/>
                          <w:b/>
                          <w:bCs/>
                          <w:color w:val="000000"/>
                          <w:sz w:val="24"/>
                          <w:szCs w:val="32"/>
                          <w:lang w:eastAsia="zh-CN"/>
                        </w:rPr>
                        <w:t>) gst included</w:t>
                      </w:r>
                    </w:p>
                    <w:p w14:paraId="3D1EF347" w14:textId="77777777" w:rsidR="00347EFA" w:rsidRDefault="00347EFA" w:rsidP="003D09B1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  <w:lang w:val="en-AU" w:eastAsia="en-AU"/>
                        </w:rPr>
                      </w:pPr>
                      <w:r>
                        <w:t> </w:t>
                      </w:r>
                    </w:p>
                    <w:p w14:paraId="6767B68B" w14:textId="77777777" w:rsidR="00347EFA" w:rsidRDefault="00347EFA"/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4C1D8DE7" wp14:editId="24D9B016">
            <wp:extent cx="6840855" cy="884745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84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990C8" w14:textId="77777777" w:rsidR="00347EFA" w:rsidRDefault="00347EFA"/>
    <w:p w14:paraId="0D042543" w14:textId="77777777" w:rsidR="00347EFA" w:rsidRDefault="005612C3" w:rsidP="00285105">
      <w:pPr>
        <w:ind w:left="270"/>
        <w:rPr>
          <w:rFonts w:ascii="Arial" w:hAnsi="Arial" w:cs="Arial"/>
          <w:b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E44F550" wp14:editId="4683D62E">
                <wp:simplePos x="0" y="0"/>
                <wp:positionH relativeFrom="column">
                  <wp:posOffset>-275590</wp:posOffset>
                </wp:positionH>
                <wp:positionV relativeFrom="paragraph">
                  <wp:posOffset>80644</wp:posOffset>
                </wp:positionV>
                <wp:extent cx="6858000" cy="0"/>
                <wp:effectExtent l="0" t="0" r="25400" b="25400"/>
                <wp:wrapNone/>
                <wp:docPr id="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1.65pt,6.35pt" to="518.35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" strokecolor="#339" strokeweight="2.25pt"/>
            </w:pict>
          </mc:Fallback>
        </mc:AlternateContent>
      </w:r>
    </w:p>
    <w:p w14:paraId="73163302" w14:textId="77777777" w:rsidR="00347EFA" w:rsidRDefault="00347EFA" w:rsidP="00285105">
      <w:pPr>
        <w:ind w:left="-720"/>
        <w:rPr>
          <w:rFonts w:ascii="Arial" w:hAnsi="Arial" w:cs="Arial"/>
          <w:b/>
          <w:sz w:val="20"/>
        </w:rPr>
      </w:pPr>
    </w:p>
    <w:p w14:paraId="35AFD25B" w14:textId="77777777" w:rsidR="00347EFA" w:rsidRDefault="00347EFA" w:rsidP="00FF233C">
      <w:pPr>
        <w:ind w:left="-720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TAX INVOICE for Values in Action MEMBERSHIP</w:t>
      </w:r>
    </w:p>
    <w:p w14:paraId="3525C600" w14:textId="0EE55903" w:rsidR="00347EFA" w:rsidRDefault="00B00675" w:rsidP="00285105">
      <w:pPr>
        <w:ind w:left="-720"/>
        <w:jc w:val="center"/>
        <w:rPr>
          <w:rFonts w:ascii="Arial" w:hAnsi="Arial" w:cs="Arial"/>
          <w:b/>
          <w:color w:val="000080"/>
          <w:u w:val="single"/>
        </w:rPr>
      </w:pPr>
      <w:r>
        <w:rPr>
          <w:rFonts w:ascii="Arial" w:hAnsi="Arial" w:cs="Arial"/>
          <w:b/>
          <w:color w:val="000080"/>
          <w:u w:val="single"/>
        </w:rPr>
        <w:t>CALENDAR YEAR</w:t>
      </w:r>
      <w:r w:rsidR="00346D56">
        <w:rPr>
          <w:rFonts w:ascii="Arial" w:hAnsi="Arial" w:cs="Arial"/>
          <w:b/>
          <w:color w:val="000080"/>
          <w:u w:val="single"/>
        </w:rPr>
        <w:t xml:space="preserve"> </w:t>
      </w:r>
      <w:r w:rsidR="000722F7">
        <w:rPr>
          <w:rFonts w:ascii="Arial" w:hAnsi="Arial" w:cs="Arial"/>
          <w:b/>
          <w:color w:val="000080"/>
          <w:u w:val="single"/>
        </w:rPr>
        <w:t>201</w:t>
      </w:r>
      <w:r w:rsidR="00EE75BA">
        <w:rPr>
          <w:rFonts w:ascii="Arial" w:hAnsi="Arial" w:cs="Arial"/>
          <w:b/>
          <w:color w:val="000080"/>
          <w:u w:val="single"/>
        </w:rPr>
        <w:t>8</w:t>
      </w:r>
    </w:p>
    <w:p w14:paraId="0529B8C8" w14:textId="54454DDB" w:rsidR="00347EFA" w:rsidRPr="000B3CF8" w:rsidRDefault="00347EFA" w:rsidP="000B3CF8">
      <w:pPr>
        <w:ind w:left="-720"/>
        <w:jc w:val="center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Issued: </w:t>
      </w:r>
      <w:r w:rsidR="00346D56">
        <w:rPr>
          <w:rFonts w:ascii="Arial" w:hAnsi="Arial" w:cs="Arial"/>
          <w:color w:val="000080"/>
          <w:sz w:val="20"/>
        </w:rPr>
        <w:t xml:space="preserve">19 </w:t>
      </w:r>
      <w:r w:rsidR="00EE75BA">
        <w:rPr>
          <w:rFonts w:ascii="Arial" w:hAnsi="Arial" w:cs="Arial"/>
          <w:color w:val="000080"/>
          <w:sz w:val="20"/>
        </w:rPr>
        <w:t>Sept</w:t>
      </w:r>
      <w:r w:rsidR="00346D56">
        <w:rPr>
          <w:rFonts w:ascii="Arial" w:hAnsi="Arial" w:cs="Arial"/>
          <w:color w:val="000080"/>
          <w:sz w:val="20"/>
        </w:rPr>
        <w:t>ember 201</w:t>
      </w:r>
      <w:r w:rsidR="00EE75BA">
        <w:rPr>
          <w:rFonts w:ascii="Arial" w:hAnsi="Arial" w:cs="Arial"/>
          <w:color w:val="000080"/>
          <w:sz w:val="20"/>
        </w:rPr>
        <w:t>7</w:t>
      </w:r>
    </w:p>
    <w:p w14:paraId="2CA28EC6" w14:textId="77777777" w:rsidR="00347EFA" w:rsidRPr="00285105" w:rsidRDefault="00347EFA" w:rsidP="00285105">
      <w:pPr>
        <w:ind w:left="-720"/>
        <w:jc w:val="center"/>
        <w:rPr>
          <w:rFonts w:ascii="Arial" w:hAnsi="Arial" w:cs="Arial"/>
          <w:b/>
          <w:color w:val="000080"/>
        </w:rPr>
      </w:pPr>
    </w:p>
    <w:p w14:paraId="734C0BA8" w14:textId="77777777" w:rsidR="00347EFA" w:rsidRPr="00285105" w:rsidRDefault="00347EFA" w:rsidP="00285105">
      <w:pPr>
        <w:ind w:left="-720"/>
        <w:rPr>
          <w:rFonts w:ascii="Arial" w:hAnsi="Arial" w:cs="Arial"/>
          <w:b/>
          <w:color w:val="000080"/>
          <w:sz w:val="22"/>
        </w:rPr>
      </w:pPr>
    </w:p>
    <w:p w14:paraId="4768220B" w14:textId="77777777" w:rsidR="00347EFA" w:rsidRPr="00285105" w:rsidRDefault="00347EFA" w:rsidP="00D03727">
      <w:pPr>
        <w:pStyle w:val="BodyTextIndent"/>
        <w:tabs>
          <w:tab w:val="left" w:pos="1985"/>
          <w:tab w:val="left" w:pos="2977"/>
          <w:tab w:val="left" w:pos="4536"/>
          <w:tab w:val="left" w:pos="5670"/>
          <w:tab w:val="left" w:pos="7371"/>
        </w:tabs>
        <w:ind w:left="0"/>
        <w:rPr>
          <w:rFonts w:ascii="Arial" w:hAnsi="Arial" w:cs="Arial"/>
          <w:b/>
          <w:color w:val="000080"/>
        </w:rPr>
      </w:pPr>
      <w:r w:rsidRPr="00285105">
        <w:rPr>
          <w:color w:val="000080"/>
        </w:rPr>
        <w:t>Name:</w:t>
      </w:r>
      <w:r w:rsidRPr="00285105">
        <w:rPr>
          <w:color w:val="000080"/>
        </w:rPr>
        <w:tab/>
      </w:r>
      <w:r w:rsidRPr="00285105">
        <w:rPr>
          <w:color w:val="00008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5105">
        <w:rPr>
          <w:color w:val="000080"/>
        </w:rPr>
        <w:instrText xml:space="preserve"> FORMTEXT </w:instrText>
      </w:r>
      <w:r w:rsidRPr="00285105">
        <w:rPr>
          <w:color w:val="000080"/>
        </w:rPr>
      </w:r>
      <w:r w:rsidRPr="00285105">
        <w:rPr>
          <w:color w:val="000080"/>
        </w:rPr>
        <w:fldChar w:fldCharType="separate"/>
      </w:r>
      <w:r w:rsidRPr="00285105">
        <w:rPr>
          <w:rFonts w:ascii="Arial Unicode MS" w:eastAsia="Arial Unicode MS" w:hAnsi="Arial Unicode MS" w:cs="Arial Unicode MS"/>
          <w:noProof/>
          <w:color w:val="000080"/>
        </w:rPr>
        <w:t>  </w:t>
      </w:r>
      <w:r w:rsidRPr="00285105">
        <w:rPr>
          <w:color w:val="000080"/>
        </w:rPr>
        <w:fldChar w:fldCharType="end"/>
      </w:r>
      <w:r w:rsidRPr="00285105">
        <w:rPr>
          <w:color w:val="000080"/>
        </w:rPr>
        <w:tab/>
      </w:r>
    </w:p>
    <w:p w14:paraId="00EEDD23" w14:textId="77777777" w:rsidR="00347EFA" w:rsidRPr="00285105" w:rsidRDefault="00347EFA" w:rsidP="00D03727">
      <w:pPr>
        <w:pStyle w:val="Heading2"/>
        <w:tabs>
          <w:tab w:val="left" w:pos="1985"/>
          <w:tab w:val="left" w:pos="2977"/>
          <w:tab w:val="left" w:pos="4536"/>
          <w:tab w:val="left" w:pos="5670"/>
          <w:tab w:val="left" w:pos="7371"/>
        </w:tabs>
        <w:rPr>
          <w:color w:val="000080"/>
          <w:sz w:val="32"/>
        </w:rPr>
      </w:pPr>
    </w:p>
    <w:p w14:paraId="66A632B9" w14:textId="3FEA2623" w:rsidR="00347EFA" w:rsidRPr="00285105" w:rsidRDefault="00347EFA" w:rsidP="00D03727">
      <w:pPr>
        <w:pStyle w:val="Heading2"/>
        <w:tabs>
          <w:tab w:val="left" w:pos="1985"/>
          <w:tab w:val="left" w:pos="6237"/>
          <w:tab w:val="left" w:pos="8080"/>
        </w:tabs>
        <w:rPr>
          <w:color w:val="000080"/>
          <w:sz w:val="40"/>
        </w:rPr>
      </w:pPr>
      <w:r w:rsidRPr="00285105">
        <w:rPr>
          <w:rFonts w:ascii="Tahoma" w:hAnsi="Tahoma"/>
          <w:color w:val="000080"/>
          <w:sz w:val="32"/>
        </w:rPr>
        <w:t>Post Code:</w:t>
      </w:r>
      <w:r w:rsidRPr="00285105">
        <w:rPr>
          <w:color w:val="000080"/>
          <w:sz w:val="40"/>
        </w:rPr>
        <w:tab/>
      </w:r>
      <w:r w:rsidRPr="00285105">
        <w:rPr>
          <w:color w:val="000080"/>
          <w:sz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85105">
        <w:rPr>
          <w:color w:val="000080"/>
          <w:sz w:val="40"/>
        </w:rPr>
        <w:instrText xml:space="preserve"> FORMTEXT </w:instrText>
      </w:r>
      <w:r w:rsidRPr="00285105">
        <w:rPr>
          <w:color w:val="000080"/>
          <w:sz w:val="40"/>
        </w:rPr>
      </w:r>
      <w:r w:rsidRPr="00285105">
        <w:rPr>
          <w:color w:val="000080"/>
          <w:sz w:val="40"/>
        </w:rPr>
        <w:fldChar w:fldCharType="separate"/>
      </w:r>
      <w:bookmarkStart w:id="0" w:name="_GoBack"/>
      <w:r w:rsidRPr="00285105">
        <w:rPr>
          <w:rFonts w:ascii="Arial Unicode MS" w:eastAsia="Arial Unicode MS" w:hAnsi="Arial Unicode MS" w:cs="Arial Unicode MS"/>
          <w:noProof/>
          <w:color w:val="000080"/>
          <w:sz w:val="40"/>
        </w:rPr>
        <w:t>     </w:t>
      </w:r>
      <w:bookmarkEnd w:id="0"/>
      <w:r w:rsidRPr="00285105">
        <w:rPr>
          <w:color w:val="000080"/>
          <w:sz w:val="40"/>
        </w:rPr>
        <w:fldChar w:fldCharType="end"/>
      </w:r>
    </w:p>
    <w:p w14:paraId="10F4C717" w14:textId="77777777" w:rsidR="00347EFA" w:rsidRPr="00285105" w:rsidRDefault="00347EFA" w:rsidP="00D03727">
      <w:pPr>
        <w:tabs>
          <w:tab w:val="left" w:pos="1260"/>
          <w:tab w:val="left" w:pos="1985"/>
          <w:tab w:val="left" w:pos="2977"/>
          <w:tab w:val="left" w:pos="4536"/>
          <w:tab w:val="left" w:pos="5670"/>
          <w:tab w:val="left" w:pos="7371"/>
          <w:tab w:val="right" w:pos="11070"/>
        </w:tabs>
        <w:rPr>
          <w:rFonts w:ascii="Arial" w:hAnsi="Arial" w:cs="Arial"/>
          <w:b/>
          <w:color w:val="000080"/>
        </w:rPr>
      </w:pPr>
    </w:p>
    <w:p w14:paraId="4144FFD2" w14:textId="77777777" w:rsidR="00B846F0" w:rsidRDefault="00B846F0" w:rsidP="00D03727">
      <w:pPr>
        <w:tabs>
          <w:tab w:val="left" w:pos="1985"/>
          <w:tab w:val="left" w:pos="2977"/>
          <w:tab w:val="left" w:pos="4536"/>
          <w:tab w:val="left" w:pos="5670"/>
          <w:tab w:val="left" w:pos="7371"/>
          <w:tab w:val="right" w:pos="11070"/>
        </w:tabs>
        <w:rPr>
          <w:rFonts w:ascii="Arial" w:hAnsi="Arial" w:cs="Arial"/>
          <w:bCs/>
          <w:color w:val="000080"/>
        </w:rPr>
      </w:pPr>
      <w:r>
        <w:rPr>
          <w:rFonts w:ascii="Arial" w:hAnsi="Arial" w:cs="Arial"/>
          <w:bCs/>
          <w:color w:val="000080"/>
        </w:rPr>
        <w:t>Where do you work/</w:t>
      </w:r>
      <w:r w:rsidR="00347EFA">
        <w:rPr>
          <w:rFonts w:ascii="Arial" w:hAnsi="Arial" w:cs="Arial"/>
          <w:bCs/>
          <w:color w:val="000080"/>
        </w:rPr>
        <w:t xml:space="preserve">what </w:t>
      </w:r>
      <w:r w:rsidR="00347EFA" w:rsidRPr="00285105">
        <w:rPr>
          <w:rFonts w:ascii="Arial" w:hAnsi="Arial" w:cs="Arial"/>
          <w:bCs/>
          <w:color w:val="000080"/>
        </w:rPr>
        <w:t xml:space="preserve">organization </w:t>
      </w:r>
      <w:r w:rsidR="00347EFA">
        <w:rPr>
          <w:rFonts w:ascii="Arial" w:hAnsi="Arial" w:cs="Arial"/>
          <w:bCs/>
          <w:color w:val="000080"/>
        </w:rPr>
        <w:t xml:space="preserve">are you </w:t>
      </w:r>
      <w:r w:rsidR="00347EFA" w:rsidRPr="00285105">
        <w:rPr>
          <w:rFonts w:ascii="Arial" w:hAnsi="Arial" w:cs="Arial"/>
          <w:bCs/>
          <w:color w:val="000080"/>
        </w:rPr>
        <w:t xml:space="preserve">associated </w:t>
      </w:r>
      <w:proofErr w:type="gramStart"/>
      <w:r w:rsidR="00347EFA" w:rsidRPr="00285105">
        <w:rPr>
          <w:rFonts w:ascii="Arial" w:hAnsi="Arial" w:cs="Arial"/>
          <w:bCs/>
          <w:color w:val="000080"/>
        </w:rPr>
        <w:t>with:</w:t>
      </w:r>
      <w:proofErr w:type="gramEnd"/>
    </w:p>
    <w:p w14:paraId="1986812B" w14:textId="0F16F7E7" w:rsidR="00347EFA" w:rsidRPr="00285105" w:rsidRDefault="00347EFA" w:rsidP="00D03727">
      <w:pPr>
        <w:tabs>
          <w:tab w:val="left" w:pos="1985"/>
          <w:tab w:val="left" w:pos="2977"/>
          <w:tab w:val="left" w:pos="4536"/>
          <w:tab w:val="left" w:pos="5670"/>
          <w:tab w:val="left" w:pos="7371"/>
          <w:tab w:val="right" w:pos="11070"/>
        </w:tabs>
        <w:rPr>
          <w:rFonts w:ascii="Arial" w:hAnsi="Arial" w:cs="Arial"/>
          <w:b/>
          <w:color w:val="000080"/>
        </w:rPr>
      </w:pPr>
      <w:r w:rsidRPr="00285105">
        <w:rPr>
          <w:rFonts w:ascii="Arial" w:hAnsi="Arial" w:cs="Arial"/>
          <w:bCs/>
          <w:color w:val="00008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85105">
        <w:rPr>
          <w:rFonts w:ascii="Arial" w:hAnsi="Arial" w:cs="Arial"/>
          <w:bCs/>
          <w:color w:val="000080"/>
        </w:rPr>
        <w:instrText xml:space="preserve"> FORMTEXT </w:instrText>
      </w:r>
      <w:r w:rsidRPr="00285105">
        <w:rPr>
          <w:rFonts w:ascii="Arial" w:hAnsi="Arial" w:cs="Arial"/>
          <w:bCs/>
          <w:color w:val="000080"/>
        </w:rPr>
      </w:r>
      <w:r w:rsidRPr="00285105">
        <w:rPr>
          <w:rFonts w:ascii="Arial" w:hAnsi="Arial" w:cs="Arial"/>
          <w:bCs/>
          <w:color w:val="000080"/>
        </w:rPr>
        <w:fldChar w:fldCharType="separate"/>
      </w:r>
      <w:r w:rsidRPr="00285105">
        <w:rPr>
          <w:rFonts w:ascii="Arial Unicode MS" w:eastAsia="Arial Unicode MS" w:hAnsi="Arial Unicode MS" w:cs="Arial Unicode MS"/>
          <w:bCs/>
          <w:noProof/>
          <w:color w:val="000080"/>
        </w:rPr>
        <w:t>    </w:t>
      </w:r>
      <w:r w:rsidRPr="00285105">
        <w:rPr>
          <w:rFonts w:ascii="Arial" w:hAnsi="Arial" w:cs="Arial"/>
          <w:bCs/>
          <w:color w:val="000080"/>
        </w:rPr>
        <w:fldChar w:fldCharType="end"/>
      </w:r>
      <w:r w:rsidRPr="00285105">
        <w:rPr>
          <w:rFonts w:ascii="Arial" w:hAnsi="Arial" w:cs="Arial"/>
          <w:bCs/>
          <w:color w:val="000080"/>
        </w:rPr>
        <w:tab/>
      </w:r>
    </w:p>
    <w:p w14:paraId="581610DB" w14:textId="77777777" w:rsidR="00347EFA" w:rsidRPr="00285105" w:rsidRDefault="00347EFA" w:rsidP="00D03727">
      <w:pPr>
        <w:tabs>
          <w:tab w:val="left" w:pos="1260"/>
          <w:tab w:val="left" w:pos="1985"/>
          <w:tab w:val="left" w:pos="2977"/>
          <w:tab w:val="left" w:pos="4536"/>
          <w:tab w:val="left" w:pos="5670"/>
          <w:tab w:val="left" w:pos="7371"/>
          <w:tab w:val="right" w:pos="11070"/>
        </w:tabs>
        <w:rPr>
          <w:rFonts w:ascii="Arial" w:hAnsi="Arial" w:cs="Arial"/>
          <w:color w:val="000080"/>
          <w:sz w:val="22"/>
        </w:rPr>
      </w:pPr>
    </w:p>
    <w:p w14:paraId="61919146" w14:textId="3FD4B564" w:rsidR="00347EFA" w:rsidRDefault="00347EFA" w:rsidP="00D03727">
      <w:pPr>
        <w:tabs>
          <w:tab w:val="left" w:pos="1985"/>
          <w:tab w:val="left" w:pos="6237"/>
          <w:tab w:val="left" w:pos="8080"/>
          <w:tab w:val="right" w:pos="11070"/>
        </w:tabs>
        <w:rPr>
          <w:rFonts w:ascii="Arial" w:hAnsi="Arial" w:cs="Arial"/>
          <w:color w:val="000080"/>
          <w:sz w:val="24"/>
        </w:rPr>
      </w:pPr>
      <w:r w:rsidRPr="00CE3CCF">
        <w:rPr>
          <w:rFonts w:ascii="Arial" w:hAnsi="Arial" w:cs="Arial"/>
          <w:color w:val="000080"/>
        </w:rPr>
        <w:t>Phone</w:t>
      </w:r>
      <w:r>
        <w:rPr>
          <w:rFonts w:ascii="Arial" w:hAnsi="Arial" w:cs="Arial"/>
          <w:color w:val="000080"/>
        </w:rPr>
        <w:t>:</w:t>
      </w:r>
      <w:r w:rsidRPr="00285105">
        <w:rPr>
          <w:rFonts w:ascii="Arial" w:hAnsi="Arial" w:cs="Arial"/>
          <w:color w:val="000080"/>
          <w:sz w:val="24"/>
        </w:rPr>
        <w:tab/>
      </w:r>
      <w:r w:rsidRPr="00285105">
        <w:rPr>
          <w:rFonts w:ascii="Arial" w:hAnsi="Arial" w:cs="Arial"/>
          <w:color w:val="00008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5105">
        <w:rPr>
          <w:rFonts w:ascii="Arial" w:hAnsi="Arial" w:cs="Arial"/>
          <w:color w:val="000080"/>
          <w:sz w:val="24"/>
        </w:rPr>
        <w:instrText xml:space="preserve"> FORMTEXT </w:instrText>
      </w:r>
      <w:r w:rsidRPr="00285105">
        <w:rPr>
          <w:rFonts w:ascii="Arial" w:hAnsi="Arial" w:cs="Arial"/>
          <w:color w:val="000080"/>
          <w:sz w:val="24"/>
        </w:rPr>
      </w:r>
      <w:r w:rsidRPr="00285105">
        <w:rPr>
          <w:rFonts w:ascii="Arial" w:hAnsi="Arial" w:cs="Arial"/>
          <w:color w:val="000080"/>
          <w:sz w:val="24"/>
        </w:rPr>
        <w:fldChar w:fldCharType="separate"/>
      </w:r>
      <w:r w:rsidRPr="00285105">
        <w:rPr>
          <w:rFonts w:ascii="Arial Unicode MS" w:eastAsia="Arial Unicode MS" w:hAnsi="Arial Unicode MS" w:cs="Arial Unicode MS"/>
          <w:noProof/>
          <w:color w:val="000080"/>
          <w:sz w:val="24"/>
        </w:rPr>
        <w:t>  </w:t>
      </w:r>
      <w:r w:rsidRPr="00285105">
        <w:rPr>
          <w:rFonts w:ascii="Arial" w:hAnsi="Arial" w:cs="Arial"/>
          <w:color w:val="000080"/>
          <w:sz w:val="24"/>
        </w:rPr>
        <w:fldChar w:fldCharType="end"/>
      </w:r>
      <w:r w:rsidRPr="00285105">
        <w:rPr>
          <w:rFonts w:ascii="Arial" w:hAnsi="Arial" w:cs="Arial"/>
          <w:color w:val="000080"/>
          <w:sz w:val="24"/>
        </w:rPr>
        <w:tab/>
      </w:r>
    </w:p>
    <w:p w14:paraId="287F23F7" w14:textId="77777777" w:rsidR="00347EFA" w:rsidRDefault="00347EFA" w:rsidP="00D03727">
      <w:pPr>
        <w:tabs>
          <w:tab w:val="left" w:pos="1985"/>
          <w:tab w:val="left" w:pos="2977"/>
          <w:tab w:val="left" w:pos="4536"/>
          <w:tab w:val="left" w:pos="5670"/>
          <w:tab w:val="left" w:pos="7371"/>
          <w:tab w:val="right" w:pos="11070"/>
        </w:tabs>
        <w:rPr>
          <w:rFonts w:ascii="Arial" w:hAnsi="Arial" w:cs="Arial"/>
          <w:color w:val="000080"/>
        </w:rPr>
      </w:pPr>
    </w:p>
    <w:p w14:paraId="30938609" w14:textId="77777777" w:rsidR="00347EFA" w:rsidRPr="00285105" w:rsidRDefault="00347EFA" w:rsidP="00D03727">
      <w:pPr>
        <w:tabs>
          <w:tab w:val="left" w:pos="1985"/>
          <w:tab w:val="left" w:pos="2977"/>
          <w:tab w:val="left" w:pos="4536"/>
          <w:tab w:val="left" w:pos="5670"/>
          <w:tab w:val="left" w:pos="7371"/>
          <w:tab w:val="right" w:pos="11070"/>
        </w:tabs>
        <w:rPr>
          <w:rFonts w:ascii="Arial" w:hAnsi="Arial" w:cs="Arial"/>
          <w:color w:val="000080"/>
          <w:sz w:val="24"/>
        </w:rPr>
      </w:pPr>
      <w:r w:rsidRPr="00CE3CCF">
        <w:rPr>
          <w:rFonts w:ascii="Arial" w:hAnsi="Arial" w:cs="Arial"/>
          <w:color w:val="000080"/>
        </w:rPr>
        <w:t xml:space="preserve">e-mail: </w:t>
      </w:r>
      <w:r w:rsidRPr="00285105">
        <w:rPr>
          <w:rFonts w:ascii="Arial" w:hAnsi="Arial" w:cs="Arial"/>
          <w:color w:val="000080"/>
          <w:sz w:val="24"/>
        </w:rPr>
        <w:tab/>
      </w:r>
      <w:r w:rsidRPr="00285105">
        <w:rPr>
          <w:rFonts w:ascii="Arial" w:hAnsi="Arial" w:cs="Arial"/>
          <w:color w:val="00008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5105">
        <w:rPr>
          <w:rFonts w:ascii="Arial" w:hAnsi="Arial" w:cs="Arial"/>
          <w:color w:val="000080"/>
          <w:sz w:val="24"/>
        </w:rPr>
        <w:instrText xml:space="preserve"> FORMTEXT </w:instrText>
      </w:r>
      <w:r w:rsidRPr="00285105">
        <w:rPr>
          <w:rFonts w:ascii="Arial" w:hAnsi="Arial" w:cs="Arial"/>
          <w:color w:val="000080"/>
          <w:sz w:val="24"/>
        </w:rPr>
      </w:r>
      <w:r w:rsidRPr="00285105">
        <w:rPr>
          <w:rFonts w:ascii="Arial" w:hAnsi="Arial" w:cs="Arial"/>
          <w:color w:val="000080"/>
          <w:sz w:val="24"/>
        </w:rPr>
        <w:fldChar w:fldCharType="separate"/>
      </w:r>
      <w:r w:rsidRPr="00285105">
        <w:rPr>
          <w:rFonts w:ascii="Arial Unicode MS" w:eastAsia="Arial Unicode MS" w:hAnsi="Arial Unicode MS" w:cs="Arial Unicode MS"/>
          <w:noProof/>
          <w:color w:val="000080"/>
          <w:sz w:val="24"/>
        </w:rPr>
        <w:t> </w:t>
      </w:r>
      <w:r w:rsidRPr="00285105">
        <w:rPr>
          <w:rFonts w:ascii="Arial" w:hAnsi="Arial" w:cs="Arial"/>
          <w:color w:val="000080"/>
          <w:sz w:val="24"/>
        </w:rPr>
        <w:fldChar w:fldCharType="end"/>
      </w:r>
    </w:p>
    <w:p w14:paraId="2689CFCD" w14:textId="77777777" w:rsidR="00347EFA" w:rsidRDefault="00347EFA" w:rsidP="00D03727">
      <w:pPr>
        <w:tabs>
          <w:tab w:val="left" w:pos="1985"/>
          <w:tab w:val="left" w:pos="2977"/>
          <w:tab w:val="left" w:pos="4140"/>
          <w:tab w:val="left" w:pos="4536"/>
          <w:tab w:val="left" w:pos="5670"/>
          <w:tab w:val="left" w:pos="5940"/>
          <w:tab w:val="left" w:pos="7371"/>
          <w:tab w:val="right" w:pos="11070"/>
        </w:tabs>
        <w:rPr>
          <w:rFonts w:ascii="Arial" w:hAnsi="Arial" w:cs="Arial"/>
          <w:color w:val="000080"/>
        </w:rPr>
      </w:pPr>
    </w:p>
    <w:p w14:paraId="03258CCA" w14:textId="77777777" w:rsidR="00B846F0" w:rsidRDefault="00B846F0" w:rsidP="00B846F0">
      <w:pPr>
        <w:tabs>
          <w:tab w:val="left" w:pos="3261"/>
          <w:tab w:val="left" w:pos="6237"/>
          <w:tab w:val="left" w:pos="8080"/>
          <w:tab w:val="right" w:pos="11070"/>
        </w:tabs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color w:val="000080"/>
        </w:rPr>
        <w:instrText xml:space="preserve"> FORMCHECKBOX </w:instrText>
      </w:r>
      <w:r w:rsidR="00EE75BA">
        <w:rPr>
          <w:rFonts w:ascii="Arial" w:hAnsi="Arial" w:cs="Arial"/>
          <w:color w:val="000080"/>
        </w:rPr>
      </w:r>
      <w:r w:rsidR="00EE75BA">
        <w:rPr>
          <w:rFonts w:ascii="Arial" w:hAnsi="Arial" w:cs="Arial"/>
          <w:color w:val="000080"/>
        </w:rPr>
        <w:fldChar w:fldCharType="separate"/>
      </w:r>
      <w:r>
        <w:rPr>
          <w:rFonts w:ascii="Arial" w:hAnsi="Arial" w:cs="Arial"/>
          <w:color w:val="000080"/>
        </w:rPr>
        <w:fldChar w:fldCharType="end"/>
      </w:r>
      <w:bookmarkEnd w:id="1"/>
      <w:r>
        <w:rPr>
          <w:rFonts w:ascii="Arial" w:hAnsi="Arial" w:cs="Arial"/>
          <w:color w:val="000080"/>
        </w:rPr>
        <w:t xml:space="preserve"> Cheque</w:t>
      </w:r>
      <w:r>
        <w:rPr>
          <w:rFonts w:ascii="Arial" w:hAnsi="Arial" w:cs="Arial"/>
          <w:color w:val="000080"/>
        </w:rPr>
        <w:tab/>
      </w:r>
      <w:r>
        <w:rPr>
          <w:rFonts w:ascii="Arial" w:hAnsi="Arial" w:cs="Arial"/>
          <w:color w:val="00008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color w:val="000080"/>
        </w:rPr>
        <w:instrText xml:space="preserve"> FORMCHECKBOX </w:instrText>
      </w:r>
      <w:r w:rsidR="00EE75BA">
        <w:rPr>
          <w:rFonts w:ascii="Arial" w:hAnsi="Arial" w:cs="Arial"/>
          <w:color w:val="000080"/>
        </w:rPr>
      </w:r>
      <w:r w:rsidR="00EE75BA">
        <w:rPr>
          <w:rFonts w:ascii="Arial" w:hAnsi="Arial" w:cs="Arial"/>
          <w:color w:val="000080"/>
        </w:rPr>
        <w:fldChar w:fldCharType="separate"/>
      </w:r>
      <w:r>
        <w:rPr>
          <w:rFonts w:ascii="Arial" w:hAnsi="Arial" w:cs="Arial"/>
          <w:color w:val="000080"/>
        </w:rPr>
        <w:fldChar w:fldCharType="end"/>
      </w:r>
      <w:bookmarkEnd w:id="2"/>
      <w:r>
        <w:rPr>
          <w:rFonts w:ascii="Arial" w:hAnsi="Arial" w:cs="Arial"/>
          <w:color w:val="000080"/>
        </w:rPr>
        <w:t xml:space="preserve"> Cash</w:t>
      </w:r>
      <w:r w:rsidR="00347EFA" w:rsidRPr="00285105">
        <w:rPr>
          <w:rFonts w:ascii="Arial" w:hAnsi="Arial" w:cs="Arial"/>
          <w:color w:val="000080"/>
        </w:rPr>
        <w:tab/>
      </w:r>
      <w:r>
        <w:rPr>
          <w:rFonts w:ascii="Arial" w:hAnsi="Arial" w:cs="Arial"/>
          <w:color w:val="00008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color w:val="000080"/>
        </w:rPr>
        <w:instrText xml:space="preserve"> FORMCHECKBOX </w:instrText>
      </w:r>
      <w:r w:rsidR="00EE75BA">
        <w:rPr>
          <w:rFonts w:ascii="Arial" w:hAnsi="Arial" w:cs="Arial"/>
          <w:color w:val="000080"/>
        </w:rPr>
      </w:r>
      <w:r w:rsidR="00EE75BA">
        <w:rPr>
          <w:rFonts w:ascii="Arial" w:hAnsi="Arial" w:cs="Arial"/>
          <w:color w:val="000080"/>
        </w:rPr>
        <w:fldChar w:fldCharType="separate"/>
      </w:r>
      <w:r>
        <w:rPr>
          <w:rFonts w:ascii="Arial" w:hAnsi="Arial" w:cs="Arial"/>
          <w:color w:val="000080"/>
        </w:rPr>
        <w:fldChar w:fldCharType="end"/>
      </w:r>
      <w:bookmarkEnd w:id="3"/>
      <w:r>
        <w:rPr>
          <w:rFonts w:ascii="Arial" w:hAnsi="Arial" w:cs="Arial"/>
          <w:color w:val="000080"/>
        </w:rPr>
        <w:t xml:space="preserve"> Direct Deposit</w:t>
      </w:r>
      <w:r>
        <w:rPr>
          <w:rFonts w:ascii="Arial" w:hAnsi="Arial" w:cs="Arial"/>
          <w:color w:val="000080"/>
        </w:rPr>
        <w:tab/>
      </w:r>
    </w:p>
    <w:p w14:paraId="748A8DBB" w14:textId="6B567F25" w:rsidR="00B846F0" w:rsidRDefault="00B846F0" w:rsidP="00B846F0">
      <w:pPr>
        <w:tabs>
          <w:tab w:val="left" w:pos="3261"/>
          <w:tab w:val="left" w:pos="6237"/>
          <w:tab w:val="left" w:pos="8080"/>
          <w:tab w:val="right" w:pos="11070"/>
        </w:tabs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ab/>
      </w:r>
      <w:r>
        <w:rPr>
          <w:rFonts w:ascii="Arial" w:hAnsi="Arial" w:cs="Arial"/>
          <w:color w:val="000080"/>
        </w:rPr>
        <w:tab/>
      </w:r>
    </w:p>
    <w:p w14:paraId="7A300617" w14:textId="026C23DE" w:rsidR="00B846F0" w:rsidRPr="00B846F0" w:rsidRDefault="00B846F0" w:rsidP="00B846F0">
      <w:pPr>
        <w:tabs>
          <w:tab w:val="left" w:pos="3261"/>
          <w:tab w:val="left" w:pos="6237"/>
          <w:tab w:val="left" w:pos="8080"/>
          <w:tab w:val="right" w:pos="11070"/>
        </w:tabs>
        <w:rPr>
          <w:rFonts w:ascii="Arial" w:hAnsi="Arial" w:cs="Arial"/>
          <w:color w:val="000080"/>
        </w:rPr>
      </w:pPr>
      <w:r w:rsidRPr="00B846F0">
        <w:rPr>
          <w:rFonts w:ascii="Arial" w:hAnsi="Arial" w:cs="Arial"/>
          <w:color w:val="000080"/>
          <w:sz w:val="24"/>
        </w:rPr>
        <w:t xml:space="preserve">BSB: 484-799 (Suncorp) </w:t>
      </w:r>
    </w:p>
    <w:p w14:paraId="2D39889A" w14:textId="5F3B465C" w:rsidR="00B846F0" w:rsidRDefault="00B846F0" w:rsidP="00B846F0">
      <w:pPr>
        <w:tabs>
          <w:tab w:val="left" w:pos="4678"/>
          <w:tab w:val="left" w:pos="4962"/>
          <w:tab w:val="left" w:pos="6237"/>
          <w:tab w:val="left" w:pos="8080"/>
          <w:tab w:val="right" w:pos="11070"/>
        </w:tabs>
        <w:rPr>
          <w:rFonts w:ascii="Arial" w:hAnsi="Arial" w:cs="Arial"/>
          <w:color w:val="000080"/>
          <w:sz w:val="24"/>
        </w:rPr>
      </w:pPr>
      <w:r w:rsidRPr="00B846F0">
        <w:rPr>
          <w:rFonts w:ascii="Arial" w:hAnsi="Arial" w:cs="Arial"/>
          <w:color w:val="000080"/>
          <w:sz w:val="24"/>
        </w:rPr>
        <w:t xml:space="preserve">A/c name: Values in Action Association Inc. </w:t>
      </w:r>
    </w:p>
    <w:p w14:paraId="6FBD1B1F" w14:textId="2C9C5CFA" w:rsidR="00B846F0" w:rsidRDefault="00B846F0" w:rsidP="00B846F0">
      <w:pPr>
        <w:tabs>
          <w:tab w:val="left" w:pos="4678"/>
          <w:tab w:val="left" w:pos="4962"/>
          <w:tab w:val="left" w:pos="6237"/>
          <w:tab w:val="left" w:pos="8080"/>
          <w:tab w:val="right" w:pos="11070"/>
        </w:tabs>
        <w:rPr>
          <w:rFonts w:ascii="Arial" w:hAnsi="Arial" w:cs="Arial"/>
          <w:color w:val="000080"/>
          <w:sz w:val="24"/>
        </w:rPr>
      </w:pPr>
      <w:r>
        <w:rPr>
          <w:rFonts w:ascii="Arial" w:hAnsi="Arial" w:cs="Arial"/>
          <w:color w:val="000080"/>
          <w:sz w:val="24"/>
        </w:rPr>
        <w:t>Account No. 0414 77931</w:t>
      </w:r>
      <w:r w:rsidRPr="00B846F0">
        <w:rPr>
          <w:rFonts w:ascii="Arial" w:hAnsi="Arial" w:cs="Arial"/>
          <w:color w:val="000080"/>
          <w:sz w:val="24"/>
        </w:rPr>
        <w:t xml:space="preserve">  </w:t>
      </w:r>
    </w:p>
    <w:p w14:paraId="528D5B64" w14:textId="13F7FA73" w:rsidR="00B846F0" w:rsidRPr="00B846F0" w:rsidRDefault="00B846F0" w:rsidP="00B846F0">
      <w:pPr>
        <w:tabs>
          <w:tab w:val="left" w:pos="3261"/>
          <w:tab w:val="left" w:pos="4395"/>
          <w:tab w:val="left" w:pos="6237"/>
          <w:tab w:val="left" w:pos="8080"/>
          <w:tab w:val="right" w:pos="11070"/>
        </w:tabs>
        <w:rPr>
          <w:rFonts w:ascii="Arial" w:hAnsi="Arial" w:cs="Arial"/>
          <w:color w:val="000080"/>
          <w:sz w:val="24"/>
        </w:rPr>
      </w:pPr>
      <w:r w:rsidRPr="00B846F0">
        <w:rPr>
          <w:rFonts w:ascii="Arial" w:hAnsi="Arial" w:cs="Arial"/>
          <w:b/>
          <w:color w:val="000080"/>
          <w:sz w:val="24"/>
        </w:rPr>
        <w:t>Pls use your name as a unique identifier!</w:t>
      </w:r>
    </w:p>
    <w:p w14:paraId="0FF5BEB9" w14:textId="11738CD5" w:rsidR="00347EFA" w:rsidRDefault="00B846F0" w:rsidP="00B846F0">
      <w:pPr>
        <w:tabs>
          <w:tab w:val="left" w:pos="3828"/>
          <w:tab w:val="left" w:pos="6237"/>
          <w:tab w:val="left" w:pos="8080"/>
          <w:tab w:val="right" w:pos="11070"/>
        </w:tabs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Amount Paid: </w:t>
      </w:r>
      <w:r>
        <w:rPr>
          <w:rFonts w:ascii="Arial" w:hAnsi="Arial" w:cs="Arial"/>
          <w:color w:val="00008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="Arial" w:hAnsi="Arial" w:cs="Arial"/>
          <w:color w:val="000080"/>
        </w:rPr>
        <w:instrText xml:space="preserve"> FORMTEXT </w:instrText>
      </w:r>
      <w:r>
        <w:rPr>
          <w:rFonts w:ascii="Arial" w:hAnsi="Arial" w:cs="Arial"/>
          <w:color w:val="000080"/>
        </w:rPr>
      </w:r>
      <w:r>
        <w:rPr>
          <w:rFonts w:ascii="Arial" w:hAnsi="Arial" w:cs="Arial"/>
          <w:color w:val="000080"/>
        </w:rPr>
        <w:fldChar w:fldCharType="separate"/>
      </w:r>
      <w:r>
        <w:rPr>
          <w:rFonts w:ascii="Arial" w:hAnsi="Arial" w:cs="Arial"/>
          <w:noProof/>
          <w:color w:val="000080"/>
        </w:rPr>
        <w:t> </w:t>
      </w:r>
      <w:r>
        <w:rPr>
          <w:rFonts w:ascii="Arial" w:hAnsi="Arial" w:cs="Arial"/>
          <w:noProof/>
          <w:color w:val="000080"/>
        </w:rPr>
        <w:t> </w:t>
      </w:r>
      <w:r>
        <w:rPr>
          <w:rFonts w:ascii="Arial" w:hAnsi="Arial" w:cs="Arial"/>
          <w:noProof/>
          <w:color w:val="000080"/>
        </w:rPr>
        <w:t> </w:t>
      </w:r>
      <w:r>
        <w:rPr>
          <w:rFonts w:ascii="Arial" w:hAnsi="Arial" w:cs="Arial"/>
          <w:noProof/>
          <w:color w:val="000080"/>
        </w:rPr>
        <w:t> </w:t>
      </w:r>
      <w:r>
        <w:rPr>
          <w:rFonts w:ascii="Arial" w:hAnsi="Arial" w:cs="Arial"/>
          <w:noProof/>
          <w:color w:val="000080"/>
        </w:rPr>
        <w:t> </w:t>
      </w:r>
      <w:r>
        <w:rPr>
          <w:rFonts w:ascii="Arial" w:hAnsi="Arial" w:cs="Arial"/>
          <w:color w:val="000080"/>
        </w:rPr>
        <w:fldChar w:fldCharType="end"/>
      </w:r>
      <w:bookmarkEnd w:id="4"/>
      <w:r>
        <w:rPr>
          <w:rFonts w:ascii="Arial" w:hAnsi="Arial" w:cs="Arial"/>
          <w:color w:val="000080"/>
        </w:rPr>
        <w:tab/>
      </w:r>
      <w:r w:rsidR="00347EFA" w:rsidRPr="00CE3CCF">
        <w:rPr>
          <w:rFonts w:ascii="Arial" w:hAnsi="Arial" w:cs="Arial"/>
          <w:color w:val="000080"/>
        </w:rPr>
        <w:t>Date Paid:</w:t>
      </w:r>
      <w:r w:rsidR="00347EFA" w:rsidRPr="00CE3CCF">
        <w:rPr>
          <w:rFonts w:ascii="Arial" w:hAnsi="Arial" w:cs="Arial"/>
          <w:color w:val="000080"/>
          <w:sz w:val="24"/>
        </w:rPr>
        <w:tab/>
      </w:r>
      <w:r w:rsidR="00347EFA" w:rsidRPr="00285105">
        <w:rPr>
          <w:rFonts w:ascii="Arial" w:hAnsi="Arial" w:cs="Arial"/>
          <w:color w:val="00008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47EFA" w:rsidRPr="00285105">
        <w:rPr>
          <w:rFonts w:ascii="Arial" w:hAnsi="Arial" w:cs="Arial"/>
          <w:color w:val="000080"/>
        </w:rPr>
        <w:instrText xml:space="preserve"> FORMTEXT </w:instrText>
      </w:r>
      <w:r w:rsidR="00347EFA" w:rsidRPr="00285105">
        <w:rPr>
          <w:rFonts w:ascii="Arial" w:hAnsi="Arial" w:cs="Arial"/>
          <w:color w:val="000080"/>
        </w:rPr>
      </w:r>
      <w:r w:rsidR="00347EFA" w:rsidRPr="00285105">
        <w:rPr>
          <w:rFonts w:ascii="Arial" w:hAnsi="Arial" w:cs="Arial"/>
          <w:color w:val="000080"/>
        </w:rPr>
        <w:fldChar w:fldCharType="separate"/>
      </w:r>
      <w:r w:rsidR="00347EFA">
        <w:rPr>
          <w:rFonts w:ascii="Arial" w:hAnsi="Arial" w:cs="Arial"/>
          <w:color w:val="000080"/>
        </w:rPr>
        <w:t> </w:t>
      </w:r>
      <w:r w:rsidR="00347EFA">
        <w:rPr>
          <w:rFonts w:ascii="Arial" w:hAnsi="Arial" w:cs="Arial"/>
          <w:color w:val="000080"/>
        </w:rPr>
        <w:t> </w:t>
      </w:r>
      <w:r w:rsidR="00347EFA">
        <w:rPr>
          <w:rFonts w:ascii="Arial" w:hAnsi="Arial" w:cs="Arial"/>
          <w:color w:val="000080"/>
        </w:rPr>
        <w:t> </w:t>
      </w:r>
      <w:r w:rsidR="00347EFA">
        <w:rPr>
          <w:rFonts w:ascii="Arial" w:hAnsi="Arial" w:cs="Arial"/>
          <w:color w:val="000080"/>
        </w:rPr>
        <w:t> </w:t>
      </w:r>
      <w:r w:rsidR="00347EFA">
        <w:rPr>
          <w:rFonts w:ascii="Arial" w:hAnsi="Arial" w:cs="Arial"/>
          <w:color w:val="000080"/>
        </w:rPr>
        <w:t> </w:t>
      </w:r>
      <w:r w:rsidR="00347EFA" w:rsidRPr="00285105">
        <w:rPr>
          <w:rFonts w:ascii="Arial" w:hAnsi="Arial" w:cs="Arial"/>
          <w:color w:val="000080"/>
        </w:rPr>
        <w:fldChar w:fldCharType="end"/>
      </w:r>
    </w:p>
    <w:p w14:paraId="04F45A51" w14:textId="77777777" w:rsidR="00B846F0" w:rsidRPr="00285105" w:rsidRDefault="00B846F0" w:rsidP="00B846F0">
      <w:pPr>
        <w:tabs>
          <w:tab w:val="left" w:pos="3261"/>
          <w:tab w:val="left" w:pos="6237"/>
          <w:tab w:val="left" w:pos="8080"/>
          <w:tab w:val="right" w:pos="11070"/>
        </w:tabs>
        <w:rPr>
          <w:rFonts w:ascii="Arial" w:hAnsi="Arial" w:cs="Arial"/>
          <w:color w:val="000080"/>
        </w:rPr>
      </w:pPr>
    </w:p>
    <w:p w14:paraId="7D2AA188" w14:textId="77777777" w:rsidR="00B846F0" w:rsidRDefault="00B846F0" w:rsidP="00285105">
      <w:pPr>
        <w:tabs>
          <w:tab w:val="right" w:pos="11070"/>
        </w:tabs>
        <w:ind w:left="-720"/>
        <w:jc w:val="center"/>
        <w:rPr>
          <w:rFonts w:ascii="Arial" w:hAnsi="Arial" w:cs="Arial"/>
          <w:color w:val="000080"/>
          <w:sz w:val="22"/>
        </w:rPr>
      </w:pPr>
    </w:p>
    <w:p w14:paraId="61A26B1D" w14:textId="77777777" w:rsidR="00347EFA" w:rsidRDefault="00347EFA" w:rsidP="00285105">
      <w:pPr>
        <w:tabs>
          <w:tab w:val="right" w:pos="11070"/>
        </w:tabs>
        <w:ind w:left="-720"/>
        <w:jc w:val="center"/>
        <w:rPr>
          <w:rFonts w:ascii="Arial" w:hAnsi="Arial" w:cs="Arial"/>
          <w:color w:val="000080"/>
          <w:sz w:val="22"/>
        </w:rPr>
      </w:pPr>
      <w:r>
        <w:rPr>
          <w:rFonts w:ascii="Arial" w:hAnsi="Arial" w:cs="Arial"/>
          <w:color w:val="000080"/>
          <w:sz w:val="22"/>
        </w:rPr>
        <w:t xml:space="preserve">You choose your </w:t>
      </w:r>
      <w:r w:rsidRPr="000B3CF8">
        <w:rPr>
          <w:rFonts w:ascii="Arial" w:hAnsi="Arial" w:cs="Arial"/>
          <w:color w:val="000080"/>
          <w:sz w:val="22"/>
        </w:rPr>
        <w:t>Membership</w:t>
      </w:r>
      <w:r>
        <w:rPr>
          <w:rFonts w:ascii="Arial" w:hAnsi="Arial" w:cs="Arial"/>
          <w:color w:val="000080"/>
          <w:sz w:val="22"/>
        </w:rPr>
        <w:t xml:space="preserve"> Fee</w:t>
      </w:r>
      <w:r w:rsidRPr="000B3CF8">
        <w:rPr>
          <w:rFonts w:ascii="Arial" w:hAnsi="Arial" w:cs="Arial"/>
          <w:color w:val="000080"/>
          <w:sz w:val="22"/>
        </w:rPr>
        <w:t>: $</w:t>
      </w:r>
      <w:r>
        <w:rPr>
          <w:rFonts w:ascii="Arial" w:hAnsi="Arial" w:cs="Arial"/>
          <w:color w:val="000080"/>
          <w:sz w:val="22"/>
        </w:rPr>
        <w:t>44</w:t>
      </w:r>
      <w:r w:rsidRPr="000B3CF8">
        <w:rPr>
          <w:rFonts w:ascii="Arial" w:hAnsi="Arial" w:cs="Arial"/>
          <w:color w:val="000080"/>
          <w:sz w:val="22"/>
        </w:rPr>
        <w:t xml:space="preserve"> or </w:t>
      </w:r>
    </w:p>
    <w:p w14:paraId="2EF4224F" w14:textId="77777777" w:rsidR="00347EFA" w:rsidRDefault="00347EFA" w:rsidP="00285105">
      <w:pPr>
        <w:tabs>
          <w:tab w:val="right" w:pos="11070"/>
        </w:tabs>
        <w:ind w:left="-720"/>
        <w:jc w:val="center"/>
        <w:rPr>
          <w:rFonts w:ascii="Arial" w:hAnsi="Arial" w:cs="Arial"/>
          <w:color w:val="000080"/>
          <w:sz w:val="22"/>
        </w:rPr>
      </w:pPr>
      <w:r w:rsidRPr="00372299">
        <w:rPr>
          <w:rFonts w:ascii="Arial" w:hAnsi="Arial" w:cs="Arial"/>
          <w:b/>
          <w:color w:val="000080"/>
          <w:sz w:val="22"/>
        </w:rPr>
        <w:t>$5</w:t>
      </w:r>
      <w:r>
        <w:rPr>
          <w:rFonts w:ascii="Arial" w:hAnsi="Arial" w:cs="Arial"/>
          <w:b/>
          <w:color w:val="000080"/>
          <w:sz w:val="22"/>
        </w:rPr>
        <w:t>.50</w:t>
      </w:r>
      <w:r w:rsidRPr="00372299">
        <w:rPr>
          <w:rFonts w:ascii="Arial" w:hAnsi="Arial" w:cs="Arial"/>
          <w:b/>
          <w:color w:val="000080"/>
          <w:sz w:val="22"/>
        </w:rPr>
        <w:t xml:space="preserve"> concessional (person with a disability, family member, fulltime students, just can’t afford the full amount)</w:t>
      </w:r>
    </w:p>
    <w:p w14:paraId="66D50451" w14:textId="77777777" w:rsidR="00347EFA" w:rsidRPr="000B3CF8" w:rsidRDefault="00347EFA" w:rsidP="00285105">
      <w:pPr>
        <w:tabs>
          <w:tab w:val="right" w:pos="11070"/>
        </w:tabs>
        <w:ind w:left="-720"/>
        <w:jc w:val="center"/>
        <w:rPr>
          <w:rFonts w:ascii="Arial" w:hAnsi="Arial" w:cs="Arial"/>
          <w:color w:val="000080"/>
          <w:sz w:val="22"/>
        </w:rPr>
      </w:pPr>
      <w:r>
        <w:rPr>
          <w:rFonts w:ascii="Arial" w:hAnsi="Arial" w:cs="Arial"/>
          <w:color w:val="000080"/>
          <w:sz w:val="22"/>
        </w:rPr>
        <w:t xml:space="preserve">Amounts include GST. Values in Action ABN: </w:t>
      </w:r>
      <w:r w:rsidRPr="000B3CF8">
        <w:rPr>
          <w:rFonts w:ascii="Arial" w:hAnsi="Arial" w:cs="Arial"/>
          <w:color w:val="000080"/>
          <w:sz w:val="22"/>
        </w:rPr>
        <w:t>53 781 283 376</w:t>
      </w:r>
    </w:p>
    <w:p w14:paraId="15138C8B" w14:textId="77777777" w:rsidR="00347EFA" w:rsidRPr="000B3CF8" w:rsidRDefault="00347EFA" w:rsidP="00285105">
      <w:pPr>
        <w:tabs>
          <w:tab w:val="right" w:pos="11070"/>
        </w:tabs>
        <w:ind w:left="-720"/>
        <w:jc w:val="center"/>
        <w:rPr>
          <w:rFonts w:ascii="Arial" w:hAnsi="Arial" w:cs="Arial"/>
          <w:color w:val="000080"/>
          <w:sz w:val="22"/>
        </w:rPr>
      </w:pPr>
    </w:p>
    <w:p w14:paraId="54C653FE" w14:textId="74284706" w:rsidR="00347EFA" w:rsidRPr="00B846F0" w:rsidRDefault="00347EFA" w:rsidP="00B846F0">
      <w:pPr>
        <w:tabs>
          <w:tab w:val="right" w:pos="11070"/>
        </w:tabs>
        <w:rPr>
          <w:rFonts w:ascii="Arial" w:hAnsi="Arial" w:cs="Arial"/>
          <w:color w:val="000080"/>
        </w:rPr>
      </w:pPr>
    </w:p>
    <w:p w14:paraId="57911E99" w14:textId="77777777" w:rsidR="00347EFA" w:rsidRDefault="00EE75BA" w:rsidP="00285105">
      <w:pPr>
        <w:tabs>
          <w:tab w:val="right" w:pos="11070"/>
        </w:tabs>
        <w:ind w:left="-720"/>
        <w:jc w:val="center"/>
        <w:rPr>
          <w:rFonts w:ascii="Arial" w:hAnsi="Arial" w:cs="Arial"/>
          <w:color w:val="000080"/>
        </w:rPr>
      </w:pPr>
      <w:hyperlink r:id="rId6" w:history="1">
        <w:r w:rsidR="00347EFA" w:rsidRPr="00801094">
          <w:rPr>
            <w:rStyle w:val="Hyperlink"/>
            <w:rFonts w:ascii="Arial" w:hAnsi="Arial" w:cs="Arial"/>
          </w:rPr>
          <w:t>viaainc@gmail.com</w:t>
        </w:r>
      </w:hyperlink>
    </w:p>
    <w:p w14:paraId="754FBFED" w14:textId="77777777" w:rsidR="00347EFA" w:rsidRDefault="00347EFA" w:rsidP="00285105">
      <w:pPr>
        <w:tabs>
          <w:tab w:val="right" w:pos="11070"/>
        </w:tabs>
        <w:ind w:left="-720"/>
        <w:jc w:val="center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PO Box 1247</w:t>
      </w:r>
    </w:p>
    <w:p w14:paraId="0F82D9F7" w14:textId="77777777" w:rsidR="00347EFA" w:rsidRDefault="00347EFA" w:rsidP="00285105">
      <w:pPr>
        <w:tabs>
          <w:tab w:val="right" w:pos="11070"/>
        </w:tabs>
        <w:ind w:left="-720"/>
        <w:jc w:val="center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Milton BC 4064</w:t>
      </w:r>
    </w:p>
    <w:p w14:paraId="2957937F" w14:textId="390ED937" w:rsidR="00E7301B" w:rsidRPr="00BE24E5" w:rsidRDefault="00EE75BA" w:rsidP="00285105">
      <w:pPr>
        <w:tabs>
          <w:tab w:val="right" w:pos="11070"/>
        </w:tabs>
        <w:ind w:left="-720"/>
        <w:jc w:val="center"/>
        <w:rPr>
          <w:rFonts w:ascii="Arial" w:hAnsi="Arial" w:cs="Arial"/>
          <w:color w:val="000080"/>
        </w:rPr>
      </w:pPr>
      <w:hyperlink r:id="rId7" w:history="1">
        <w:r w:rsidR="00E7301B" w:rsidRPr="00F4038A">
          <w:rPr>
            <w:rStyle w:val="Hyperlink"/>
            <w:rFonts w:ascii="Arial" w:hAnsi="Arial" w:cs="Arial"/>
          </w:rPr>
          <w:t>www.viaainc.org.au</w:t>
        </w:r>
      </w:hyperlink>
      <w:r w:rsidR="00E7301B">
        <w:rPr>
          <w:rFonts w:ascii="Arial" w:hAnsi="Arial" w:cs="Arial"/>
          <w:color w:val="000080"/>
        </w:rPr>
        <w:t xml:space="preserve"> </w:t>
      </w:r>
    </w:p>
    <w:sectPr w:rsidR="00E7301B" w:rsidRPr="00BE24E5" w:rsidSect="00FF233C">
      <w:pgSz w:w="12240" w:h="15840"/>
      <w:pgMar w:top="1134" w:right="1134" w:bottom="1134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C92704"/>
    <w:multiLevelType w:val="hybridMultilevel"/>
    <w:tmpl w:val="F5EAC2D0"/>
    <w:lvl w:ilvl="0" w:tplc="0C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">
    <w:nsid w:val="36663891"/>
    <w:multiLevelType w:val="hybridMultilevel"/>
    <w:tmpl w:val="85A8FDE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4A6D7B"/>
    <w:multiLevelType w:val="hybridMultilevel"/>
    <w:tmpl w:val="8DDE20EA"/>
    <w:lvl w:ilvl="0" w:tplc="6FC8D7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05"/>
    <w:rsid w:val="000722F7"/>
    <w:rsid w:val="00073182"/>
    <w:rsid w:val="000B3CF8"/>
    <w:rsid w:val="000D6833"/>
    <w:rsid w:val="00121EA6"/>
    <w:rsid w:val="001C7028"/>
    <w:rsid w:val="001E39BA"/>
    <w:rsid w:val="00211591"/>
    <w:rsid w:val="00256CF9"/>
    <w:rsid w:val="00284ACF"/>
    <w:rsid w:val="00285105"/>
    <w:rsid w:val="002A6DE1"/>
    <w:rsid w:val="002C720B"/>
    <w:rsid w:val="002D5FE1"/>
    <w:rsid w:val="00346D56"/>
    <w:rsid w:val="00347EFA"/>
    <w:rsid w:val="00372299"/>
    <w:rsid w:val="003B2BE4"/>
    <w:rsid w:val="003D09B1"/>
    <w:rsid w:val="00417713"/>
    <w:rsid w:val="0045555E"/>
    <w:rsid w:val="004B35B9"/>
    <w:rsid w:val="004B677D"/>
    <w:rsid w:val="00536681"/>
    <w:rsid w:val="005612C3"/>
    <w:rsid w:val="005676AA"/>
    <w:rsid w:val="0059141F"/>
    <w:rsid w:val="00632BC0"/>
    <w:rsid w:val="006A2645"/>
    <w:rsid w:val="00701705"/>
    <w:rsid w:val="00737E58"/>
    <w:rsid w:val="00767C7A"/>
    <w:rsid w:val="00767CF5"/>
    <w:rsid w:val="007C21A0"/>
    <w:rsid w:val="007D0C71"/>
    <w:rsid w:val="007D4276"/>
    <w:rsid w:val="00801094"/>
    <w:rsid w:val="008619B0"/>
    <w:rsid w:val="008851A3"/>
    <w:rsid w:val="008C3FE0"/>
    <w:rsid w:val="008C62C8"/>
    <w:rsid w:val="008F1534"/>
    <w:rsid w:val="009A38B3"/>
    <w:rsid w:val="009D3837"/>
    <w:rsid w:val="00A805BC"/>
    <w:rsid w:val="00B00675"/>
    <w:rsid w:val="00B039E3"/>
    <w:rsid w:val="00B358E4"/>
    <w:rsid w:val="00B37947"/>
    <w:rsid w:val="00B523C3"/>
    <w:rsid w:val="00B846F0"/>
    <w:rsid w:val="00BE24E5"/>
    <w:rsid w:val="00C90070"/>
    <w:rsid w:val="00CE35A5"/>
    <w:rsid w:val="00CE3CCF"/>
    <w:rsid w:val="00CE4C44"/>
    <w:rsid w:val="00CF6BD7"/>
    <w:rsid w:val="00D03727"/>
    <w:rsid w:val="00DE059F"/>
    <w:rsid w:val="00E7301B"/>
    <w:rsid w:val="00E81D5B"/>
    <w:rsid w:val="00ED33E4"/>
    <w:rsid w:val="00EE75BA"/>
    <w:rsid w:val="00EF4BEC"/>
    <w:rsid w:val="00F064DB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ADB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5A5"/>
    <w:rPr>
      <w:rFonts w:ascii="Tahoma" w:hAnsi="Tahoma"/>
      <w:color w:val="FF7F00"/>
      <w:spacing w:val="10"/>
      <w:sz w:val="3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5A5"/>
    <w:pPr>
      <w:outlineLvl w:val="0"/>
    </w:pPr>
    <w:rPr>
      <w:rFonts w:ascii="Times New Roman" w:hAnsi="Times New Roman"/>
      <w:color w:val="auto"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E35A5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CE35A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D2E"/>
    <w:rPr>
      <w:rFonts w:asciiTheme="majorHAnsi" w:eastAsiaTheme="majorEastAsia" w:hAnsiTheme="majorHAnsi" w:cstheme="majorBidi"/>
      <w:b/>
      <w:bCs/>
      <w:color w:val="FF7F00"/>
      <w:spacing w:val="1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D2E"/>
    <w:rPr>
      <w:rFonts w:asciiTheme="majorHAnsi" w:eastAsiaTheme="majorEastAsia" w:hAnsiTheme="majorHAnsi" w:cstheme="majorBidi"/>
      <w:b/>
      <w:bCs/>
      <w:i/>
      <w:iCs/>
      <w:color w:val="FF7F00"/>
      <w:spacing w:val="1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D2E"/>
    <w:rPr>
      <w:rFonts w:asciiTheme="majorHAnsi" w:eastAsiaTheme="majorEastAsia" w:hAnsiTheme="majorHAnsi" w:cstheme="majorBidi"/>
      <w:b/>
      <w:bCs/>
      <w:color w:val="FF7F00"/>
      <w:spacing w:val="10"/>
      <w:sz w:val="26"/>
      <w:szCs w:val="26"/>
      <w:lang w:val="en-US" w:eastAsia="en-US"/>
    </w:rPr>
  </w:style>
  <w:style w:type="paragraph" w:customStyle="1" w:styleId="EventText">
    <w:name w:val="Event Text"/>
    <w:basedOn w:val="Normal"/>
    <w:uiPriority w:val="99"/>
    <w:rsid w:val="00CE35A5"/>
    <w:pPr>
      <w:spacing w:before="30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E35A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2E"/>
    <w:rPr>
      <w:color w:val="FF7F00"/>
      <w:spacing w:val="10"/>
      <w:sz w:val="0"/>
      <w:szCs w:val="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E059F"/>
    <w:pPr>
      <w:jc w:val="both"/>
    </w:pPr>
    <w:rPr>
      <w:rFonts w:ascii="Arial" w:hAnsi="Arial" w:cs="Arial"/>
      <w:color w:val="auto"/>
      <w:spacing w:val="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6D2E"/>
    <w:rPr>
      <w:rFonts w:ascii="Tahoma" w:hAnsi="Tahoma"/>
      <w:color w:val="FF7F00"/>
      <w:spacing w:val="10"/>
      <w:sz w:val="32"/>
      <w:szCs w:val="24"/>
      <w:lang w:val="en-US" w:eastAsia="en-US"/>
    </w:rPr>
  </w:style>
  <w:style w:type="paragraph" w:customStyle="1" w:styleId="EventHeading">
    <w:name w:val="Event Heading"/>
    <w:basedOn w:val="Normal"/>
    <w:uiPriority w:val="99"/>
    <w:rsid w:val="00CE35A5"/>
    <w:pPr>
      <w:keepNext/>
      <w:spacing w:before="200" w:after="500" w:line="1200" w:lineRule="exact"/>
      <w:outlineLvl w:val="0"/>
    </w:pPr>
    <w:rPr>
      <w:rFonts w:cs="Arial"/>
      <w:b/>
      <w:bCs/>
      <w:kern w:val="32"/>
      <w:sz w:val="120"/>
      <w:szCs w:val="96"/>
    </w:rPr>
  </w:style>
  <w:style w:type="paragraph" w:customStyle="1" w:styleId="EventDate">
    <w:name w:val="Event Date"/>
    <w:basedOn w:val="Normal"/>
    <w:uiPriority w:val="99"/>
    <w:rsid w:val="00CE35A5"/>
    <w:pPr>
      <w:keepNext/>
      <w:outlineLvl w:val="1"/>
    </w:pPr>
    <w:rPr>
      <w:rFonts w:cs="Arial"/>
      <w:bCs/>
      <w:iCs/>
      <w:sz w:val="72"/>
      <w:szCs w:val="48"/>
    </w:rPr>
  </w:style>
  <w:style w:type="paragraph" w:customStyle="1" w:styleId="EventTime">
    <w:name w:val="Event Time"/>
    <w:basedOn w:val="Normal"/>
    <w:uiPriority w:val="99"/>
    <w:rsid w:val="00CE35A5"/>
  </w:style>
  <w:style w:type="paragraph" w:customStyle="1" w:styleId="EventSponsor">
    <w:name w:val="Event Sponsor"/>
    <w:basedOn w:val="Normal"/>
    <w:uiPriority w:val="99"/>
    <w:rsid w:val="00CE35A5"/>
    <w:pPr>
      <w:keepNext/>
      <w:spacing w:before="600" w:after="60"/>
      <w:outlineLvl w:val="2"/>
    </w:pPr>
    <w:rPr>
      <w:rFonts w:cs="Arial"/>
      <w:b/>
      <w:bCs/>
      <w:sz w:val="24"/>
      <w:szCs w:val="26"/>
    </w:rPr>
  </w:style>
  <w:style w:type="paragraph" w:customStyle="1" w:styleId="SubjectLine">
    <w:name w:val="Subject Line"/>
    <w:basedOn w:val="BodyText"/>
    <w:next w:val="BodyText"/>
    <w:uiPriority w:val="99"/>
    <w:rsid w:val="00CF6BD7"/>
    <w:rPr>
      <w:rFonts w:ascii="Arial" w:hAnsi="Arial"/>
      <w:b/>
      <w:i/>
      <w:color w:val="auto"/>
      <w:spacing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F6B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6D2E"/>
    <w:rPr>
      <w:rFonts w:ascii="Tahoma" w:hAnsi="Tahoma"/>
      <w:color w:val="FF7F00"/>
      <w:spacing w:val="10"/>
      <w:sz w:val="32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851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6D2E"/>
    <w:rPr>
      <w:rFonts w:ascii="Tahoma" w:hAnsi="Tahoma"/>
      <w:color w:val="FF7F00"/>
      <w:spacing w:val="10"/>
      <w:sz w:val="32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BE24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viaainc@gmail.com" TargetMode="External"/><Relationship Id="rId7" Type="http://schemas.openxmlformats.org/officeDocument/2006/relationships/hyperlink" Target="http://www.viaainc.org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reg\LOCALS~1\Temp\TCDF.tmp\Holiday%20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C:\DOCUME~1\Greg\LOCALS~1\Temp\TCDF.tmp\Holiday event flyer.dot</Template>
  <TotalTime>1</TotalTime>
  <Pages>2</Pages>
  <Words>140</Words>
  <Characters>802</Characters>
  <Application>Microsoft Macintosh Word</Application>
  <DocSecurity>0</DocSecurity>
  <Lines>6</Lines>
  <Paragraphs>1</Paragraphs>
  <ScaleCrop>false</ScaleCrop>
  <Company>Microsoft Corporation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Greg</dc:creator>
  <cp:keywords/>
  <dc:description/>
  <cp:lastModifiedBy>Greg Mackay</cp:lastModifiedBy>
  <cp:revision>3</cp:revision>
  <cp:lastPrinted>2010-08-02T11:46:00Z</cp:lastPrinted>
  <dcterms:created xsi:type="dcterms:W3CDTF">2017-10-01T05:53:00Z</dcterms:created>
  <dcterms:modified xsi:type="dcterms:W3CDTF">2017-10-01T05:54:00Z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TC010127461033</vt:lpwstr>
  </property>
</Properties>
</file>